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ayoutTable"/>
        <w:tblW w:w="0" w:type="auto"/>
        <w:tblLayout w:type="fixed"/>
        <w:tblLook w:val="04A0"/>
      </w:tblPr>
      <w:tblGrid>
        <w:gridCol w:w="720"/>
        <w:gridCol w:w="3096"/>
        <w:gridCol w:w="288"/>
        <w:gridCol w:w="3816"/>
        <w:gridCol w:w="720"/>
      </w:tblGrid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EC1E35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Picture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p w:rsidR="00F44E48" w:rsidRDefault="00B10105">
            <w:pPr>
              <w:pStyle w:val="Title"/>
              <w:spacing w:after="120"/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1336190720"/>
                <w:placeholder>
                  <w:docPart w:val="4D2D7D694B194149A5F2964BB15907A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75965">
                  <w:rPr>
                    <w:sz w:val="56"/>
                    <w:szCs w:val="56"/>
                  </w:rPr>
                  <w:t>question</w:t>
                </w:r>
                <w:r w:rsidR="00EC1E35" w:rsidRPr="00EC1E35">
                  <w:rPr>
                    <w:sz w:val="56"/>
                    <w:szCs w:val="56"/>
                  </w:rPr>
                  <w:t>er</w:t>
                </w:r>
              </w:sdtContent>
            </w:sdt>
          </w:p>
          <w:sdt>
            <w:sdtPr>
              <w:alias w:val="Subtitle"/>
              <w:tag w:val=""/>
              <w:id w:val="-606735120"/>
              <w:placeholder>
                <w:docPart w:val="C0AEDB3917934ED8AF9EFF99AB0D955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44E48" w:rsidRDefault="00EC1E35" w:rsidP="00EC1E35">
                <w:pPr>
                  <w:pStyle w:val="Subtitle"/>
                </w:pPr>
                <w:r>
                  <w:t>Pose questions about the selection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  <w:tc>
          <w:tcPr>
            <w:tcW w:w="3096" w:type="dxa"/>
          </w:tcPr>
          <w:p w:rsidR="00F44E48" w:rsidRDefault="00F44E48">
            <w:pPr>
              <w:pStyle w:val="NoSpacing"/>
            </w:pPr>
          </w:p>
        </w:tc>
        <w:tc>
          <w:tcPr>
            <w:tcW w:w="288" w:type="dxa"/>
          </w:tcPr>
          <w:p w:rsidR="00F44E48" w:rsidRDefault="00F44E48">
            <w:pPr>
              <w:pStyle w:val="NoSpacing"/>
            </w:pPr>
          </w:p>
        </w:tc>
        <w:tc>
          <w:tcPr>
            <w:tcW w:w="3816" w:type="dxa"/>
          </w:tcPr>
          <w:p w:rsidR="00F44E48" w:rsidRDefault="00F44E48">
            <w:pPr>
              <w:pStyle w:val="NoSpacing"/>
            </w:pPr>
          </w:p>
        </w:tc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EC1E35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2" name="Picture 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sdt>
            <w:sdtPr>
              <w:rPr>
                <w:sz w:val="56"/>
                <w:szCs w:val="56"/>
              </w:rPr>
              <w:alias w:val="Title"/>
              <w:tag w:val=""/>
              <w:id w:val="-234396163"/>
              <w:placeholder>
                <w:docPart w:val="4D2D7D694B194149A5F2964BB15907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F44E48" w:rsidRDefault="00575965">
                <w:pPr>
                  <w:pStyle w:val="Title"/>
                </w:pPr>
                <w:r>
                  <w:rPr>
                    <w:sz w:val="56"/>
                    <w:szCs w:val="56"/>
                  </w:rPr>
                  <w:t>questioner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C0AEDB3917934ED8AF9EFF99AB0D955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44E48" w:rsidRDefault="00EC1E35">
                <w:pPr>
                  <w:pStyle w:val="Subtitle"/>
                </w:pPr>
                <w:r>
                  <w:t>Pose questions about the selection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EC1E35" w:rsidRDefault="00EC1E35">
      <w:r>
        <w:br w:type="page"/>
      </w:r>
    </w:p>
    <w:p w:rsidR="00EC1E35" w:rsidRDefault="00EC1E35"/>
    <w:tbl>
      <w:tblPr>
        <w:tblStyle w:val="LayoutTable"/>
        <w:tblW w:w="0" w:type="auto"/>
        <w:tblLayout w:type="fixed"/>
        <w:tblLook w:val="04A0"/>
      </w:tblPr>
      <w:tblGrid>
        <w:gridCol w:w="720"/>
        <w:gridCol w:w="3096"/>
        <w:gridCol w:w="288"/>
        <w:gridCol w:w="3816"/>
        <w:gridCol w:w="720"/>
      </w:tblGrid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EC1E35" w:rsidP="00EC1E35">
            <w:pPr>
              <w:spacing w:after="120" w:line="264" w:lineRule="auto"/>
              <w:jc w:val="center"/>
            </w:pPr>
            <w:r>
              <w:br/>
            </w: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F44E48" w:rsidRDefault="00F44E48">
      <w:bookmarkStart w:id="0" w:name="_GoBack"/>
      <w:bookmarkEnd w:id="0"/>
    </w:p>
    <w:sectPr w:rsidR="00F44E48" w:rsidSect="00B10105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35" w:rsidRDefault="00EC1E35">
      <w:pPr>
        <w:spacing w:after="0" w:line="240" w:lineRule="auto"/>
      </w:pPr>
      <w:r>
        <w:separator/>
      </w:r>
    </w:p>
  </w:endnote>
  <w:endnote w:type="continuationSeparator" w:id="0">
    <w:p w:rsidR="00EC1E35" w:rsidRDefault="00E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35" w:rsidRDefault="00EC1E35">
      <w:pPr>
        <w:spacing w:after="0" w:line="240" w:lineRule="auto"/>
      </w:pPr>
      <w:r>
        <w:separator/>
      </w:r>
    </w:p>
  </w:footnote>
  <w:footnote w:type="continuationSeparator" w:id="0">
    <w:p w:rsidR="00EC1E35" w:rsidRDefault="00EC1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1E35"/>
    <w:rsid w:val="00575965"/>
    <w:rsid w:val="00B10105"/>
    <w:rsid w:val="00EC1E35"/>
    <w:rsid w:val="00F4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0105"/>
    <w:rPr>
      <w:color w:val="808080"/>
    </w:rPr>
  </w:style>
  <w:style w:type="paragraph" w:styleId="Title">
    <w:name w:val="Title"/>
    <w:basedOn w:val="Normal"/>
    <w:next w:val="Normal"/>
    <w:qFormat/>
    <w:rsid w:val="00B10105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rsid w:val="00B10105"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B10105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rsid w:val="00B10105"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rsid w:val="00B10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rsid w:val="00B1010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B101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B10105"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rsid w:val="00B10105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B10105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B1010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B10105"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B1010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B10105"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10105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B1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05"/>
  </w:style>
  <w:style w:type="character" w:styleId="Strong">
    <w:name w:val="Strong"/>
    <w:basedOn w:val="DefaultParagraphFont"/>
    <w:uiPriority w:val="6"/>
    <w:qFormat/>
    <w:rsid w:val="00B101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2D7D694B194149A5F2964BB159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5666-DC28-483F-BF98-037941E69242}"/>
      </w:docPartPr>
      <w:docPartBody>
        <w:p w:rsidR="005E6113" w:rsidRDefault="005E6113">
          <w:pPr>
            <w:pStyle w:val="4D2D7D694B194149A5F2964BB15907A0"/>
          </w:pPr>
          <w:r>
            <w:t>[Event Title Here]</w:t>
          </w:r>
        </w:p>
      </w:docPartBody>
    </w:docPart>
    <w:docPart>
      <w:docPartPr>
        <w:name w:val="C0AEDB3917934ED8AF9EFF99AB0D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CA40-AC3E-44D0-8164-D0E93491C791}"/>
      </w:docPartPr>
      <w:docPartBody>
        <w:p w:rsidR="005E6113" w:rsidRDefault="005E6113">
          <w:pPr>
            <w:pStyle w:val="C0AEDB3917934ED8AF9EFF99AB0D955A"/>
          </w:pPr>
          <w:r>
            <w:t>[Type a tagline for your event here.]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113"/>
    <w:rsid w:val="005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D7D694B194149A5F2964BB15907A0">
    <w:name w:val="4D2D7D694B194149A5F2964BB15907A0"/>
    <w:rsid w:val="005E6113"/>
  </w:style>
  <w:style w:type="paragraph" w:customStyle="1" w:styleId="C0AEDB3917934ED8AF9EFF99AB0D955A">
    <w:name w:val="C0AEDB3917934ED8AF9EFF99AB0D955A"/>
    <w:rsid w:val="005E6113"/>
  </w:style>
  <w:style w:type="paragraph" w:customStyle="1" w:styleId="F4A512C42E1C401E98335C932AC0E29A">
    <w:name w:val="F4A512C42E1C401E98335C932AC0E29A"/>
    <w:rsid w:val="005E6113"/>
  </w:style>
  <w:style w:type="paragraph" w:customStyle="1" w:styleId="D14CEED6E396434F8305EB5E57F04E7C">
    <w:name w:val="D14CEED6E396434F8305EB5E57F04E7C"/>
    <w:rsid w:val="005E6113"/>
  </w:style>
  <w:style w:type="paragraph" w:customStyle="1" w:styleId="2A01699FA3FE4A608EF85FC59008A12C">
    <w:name w:val="2A01699FA3FE4A608EF85FC59008A12C"/>
    <w:rsid w:val="005E6113"/>
  </w:style>
  <w:style w:type="paragraph" w:customStyle="1" w:styleId="7E9447F8DE7A4C60B68BFAD2A621B922">
    <w:name w:val="7E9447F8DE7A4C60B68BFAD2A621B922"/>
    <w:rsid w:val="005E6113"/>
  </w:style>
  <w:style w:type="paragraph" w:customStyle="1" w:styleId="A440C521B944410CA5FC7F7061632E6B">
    <w:name w:val="A440C521B944410CA5FC7F7061632E6B"/>
    <w:rsid w:val="005E6113"/>
  </w:style>
  <w:style w:type="paragraph" w:customStyle="1" w:styleId="8CA67D344A234E88BF8DB94079DE7D7A">
    <w:name w:val="8CA67D344A234E88BF8DB94079DE7D7A"/>
    <w:rsid w:val="005E6113"/>
  </w:style>
  <w:style w:type="character" w:styleId="Strong">
    <w:name w:val="Strong"/>
    <w:basedOn w:val="DefaultParagraphFont"/>
    <w:uiPriority w:val="6"/>
    <w:qFormat/>
    <w:rsid w:val="005E6113"/>
    <w:rPr>
      <w:b/>
      <w:bCs/>
    </w:rPr>
  </w:style>
  <w:style w:type="paragraph" w:customStyle="1" w:styleId="A6D22755F6CA46348EB9F3E25DDFE8F7">
    <w:name w:val="A6D22755F6CA46348EB9F3E25DDFE8F7"/>
    <w:rsid w:val="005E6113"/>
  </w:style>
  <w:style w:type="paragraph" w:customStyle="1" w:styleId="8779C38BC38645E2BB46660CB4148BF7">
    <w:name w:val="8779C38BC38645E2BB46660CB4148BF7"/>
    <w:rsid w:val="005E6113"/>
  </w:style>
  <w:style w:type="paragraph" w:customStyle="1" w:styleId="303D2C1B2C0C4A4AA54708CC176C9AD0">
    <w:name w:val="303D2C1B2C0C4A4AA54708CC176C9AD0"/>
    <w:rsid w:val="005E6113"/>
  </w:style>
  <w:style w:type="paragraph" w:customStyle="1" w:styleId="FCE3FB46790643428B66F1301B79FDB9">
    <w:name w:val="FCE3FB46790643428B66F1301B79FDB9"/>
    <w:rsid w:val="005E61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postcards (2 per page)</Template>
  <TotalTime>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questioner</dc:title>
  <dc:subject>Pose questions about the selection</dc:subject>
  <dc:creator>Gail</dc:creator>
  <cp:keywords/>
  <cp:lastModifiedBy>Gail</cp:lastModifiedBy>
  <cp:revision>2</cp:revision>
  <cp:lastPrinted>2014-01-05T03:35:00Z</cp:lastPrinted>
  <dcterms:created xsi:type="dcterms:W3CDTF">2014-01-04T20:01:00Z</dcterms:created>
  <dcterms:modified xsi:type="dcterms:W3CDTF">2014-01-05T03:35:00Z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