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ayoutTable"/>
        <w:tblW w:w="0" w:type="auto"/>
        <w:tblLayout w:type="fixed"/>
        <w:tblLook w:val="04A0"/>
      </w:tblPr>
      <w:tblGrid>
        <w:gridCol w:w="720"/>
        <w:gridCol w:w="3096"/>
        <w:gridCol w:w="288"/>
        <w:gridCol w:w="3816"/>
        <w:gridCol w:w="720"/>
      </w:tblGrid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E50FF5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1" name="Picture 1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p w:rsidR="00F44E48" w:rsidRPr="009A684A" w:rsidRDefault="00BE197B">
            <w:pPr>
              <w:pStyle w:val="Title"/>
              <w:spacing w:after="120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Title"/>
                <w:tag w:val=""/>
                <w:id w:val="1336190720"/>
                <w:placeholder>
                  <w:docPart w:val="BA789D6481464C7986332B89D2EE11F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50FF5" w:rsidRPr="009A684A">
                  <w:rPr>
                    <w:sz w:val="72"/>
                    <w:szCs w:val="72"/>
                  </w:rPr>
                  <w:t>cla</w:t>
                </w:r>
                <w:r w:rsidR="009A684A" w:rsidRPr="009A684A">
                  <w:rPr>
                    <w:sz w:val="72"/>
                    <w:szCs w:val="72"/>
                  </w:rPr>
                  <w:t>R</w:t>
                </w:r>
                <w:r w:rsidR="00E50FF5" w:rsidRPr="009A684A">
                  <w:rPr>
                    <w:sz w:val="72"/>
                    <w:szCs w:val="72"/>
                  </w:rPr>
                  <w:t>if</w:t>
                </w:r>
                <w:r w:rsidR="00F93A47" w:rsidRPr="009A684A">
                  <w:rPr>
                    <w:sz w:val="72"/>
                    <w:szCs w:val="72"/>
                  </w:rPr>
                  <w:t>I</w:t>
                </w:r>
                <w:r w:rsidR="00E50FF5" w:rsidRPr="009A684A">
                  <w:rPr>
                    <w:sz w:val="72"/>
                    <w:szCs w:val="72"/>
                  </w:rPr>
                  <w:t>er</w:t>
                </w:r>
              </w:sdtContent>
            </w:sdt>
          </w:p>
          <w:sdt>
            <w:sdtPr>
              <w:alias w:val="Subtitle"/>
              <w:tag w:val=""/>
              <w:id w:val="-606735120"/>
              <w:placeholder>
                <w:docPart w:val="6B670F122BE046F59F3145551D69BDB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44E48" w:rsidRDefault="00E50FF5" w:rsidP="00E50FF5">
                <w:pPr>
                  <w:pStyle w:val="Subtitle"/>
                </w:pPr>
                <w:r>
                  <w:t>Address confusing part and attempt to answer the questions that were just posed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  <w:tc>
          <w:tcPr>
            <w:tcW w:w="3096" w:type="dxa"/>
          </w:tcPr>
          <w:p w:rsidR="00F44E48" w:rsidRDefault="00F44E48">
            <w:pPr>
              <w:pStyle w:val="NoSpacing"/>
            </w:pPr>
          </w:p>
        </w:tc>
        <w:tc>
          <w:tcPr>
            <w:tcW w:w="288" w:type="dxa"/>
          </w:tcPr>
          <w:p w:rsidR="00F44E48" w:rsidRDefault="00F44E48">
            <w:pPr>
              <w:pStyle w:val="NoSpacing"/>
            </w:pPr>
          </w:p>
        </w:tc>
        <w:tc>
          <w:tcPr>
            <w:tcW w:w="3816" w:type="dxa"/>
          </w:tcPr>
          <w:p w:rsidR="00F44E48" w:rsidRDefault="00F44E48">
            <w:pPr>
              <w:pStyle w:val="NoSpacing"/>
            </w:pPr>
          </w:p>
        </w:tc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E50FF5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2" name="Picture 2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sdt>
            <w:sdtPr>
              <w:rPr>
                <w:sz w:val="72"/>
                <w:szCs w:val="72"/>
              </w:rPr>
              <w:alias w:val="Title"/>
              <w:tag w:val=""/>
              <w:id w:val="-234396163"/>
              <w:placeholder>
                <w:docPart w:val="BA789D6481464C7986332B89D2EE11F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F44E48" w:rsidRPr="009A684A" w:rsidRDefault="009A684A">
                <w:pPr>
                  <w:pStyle w:val="Title"/>
                  <w:rPr>
                    <w:sz w:val="72"/>
                    <w:szCs w:val="72"/>
                  </w:rPr>
                </w:pPr>
                <w:r w:rsidRPr="009A684A">
                  <w:rPr>
                    <w:sz w:val="72"/>
                    <w:szCs w:val="72"/>
                  </w:rPr>
                  <w:t>claRifIer</w:t>
                </w:r>
              </w:p>
            </w:sdtContent>
          </w:sdt>
          <w:sdt>
            <w:sdtPr>
              <w:alias w:val="Subtitle"/>
              <w:tag w:val=""/>
              <w:id w:val="98612411"/>
              <w:placeholder>
                <w:docPart w:val="6B670F122BE046F59F3145551D69BDB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44E48" w:rsidRDefault="00E50FF5">
                <w:pPr>
                  <w:pStyle w:val="Subtitle"/>
                </w:pPr>
                <w:r>
                  <w:t>Address confusing part and attempt to answer the questions that were just posed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</w:tbl>
    <w:p w:rsidR="00F44E48" w:rsidRDefault="00E50FF5">
      <w:r>
        <w:br w:type="page"/>
      </w:r>
    </w:p>
    <w:tbl>
      <w:tblPr>
        <w:tblStyle w:val="LayoutTable"/>
        <w:tblW w:w="5040" w:type="dxa"/>
        <w:tblLayout w:type="fixed"/>
        <w:tblLook w:val="04A0"/>
      </w:tblPr>
      <w:tblGrid>
        <w:gridCol w:w="720"/>
        <w:gridCol w:w="1080"/>
        <w:gridCol w:w="3240"/>
      </w:tblGrid>
      <w:tr w:rsidR="00E50FF5" w:rsidTr="00E50FF5">
        <w:trPr>
          <w:trHeight w:hRule="exact" w:val="576"/>
        </w:trPr>
        <w:tc>
          <w:tcPr>
            <w:tcW w:w="720" w:type="dxa"/>
          </w:tcPr>
          <w:p w:rsidR="00E50FF5" w:rsidRDefault="00E50FF5">
            <w:pPr>
              <w:spacing w:after="120" w:line="264" w:lineRule="auto"/>
            </w:pPr>
          </w:p>
        </w:tc>
        <w:tc>
          <w:tcPr>
            <w:tcW w:w="1080" w:type="dxa"/>
          </w:tcPr>
          <w:p w:rsidR="00E50FF5" w:rsidRDefault="00E50FF5">
            <w:pPr>
              <w:spacing w:after="120" w:line="264" w:lineRule="auto"/>
            </w:pPr>
          </w:p>
        </w:tc>
        <w:tc>
          <w:tcPr>
            <w:tcW w:w="3240" w:type="dxa"/>
          </w:tcPr>
          <w:p w:rsidR="00E50FF5" w:rsidRDefault="00E50FF5">
            <w:pPr>
              <w:spacing w:after="120" w:line="264" w:lineRule="auto"/>
            </w:pPr>
          </w:p>
        </w:tc>
      </w:tr>
    </w:tbl>
    <w:p w:rsidR="00F44E48" w:rsidRDefault="00F44E48">
      <w:bookmarkStart w:id="0" w:name="_GoBack"/>
      <w:bookmarkEnd w:id="0"/>
    </w:p>
    <w:sectPr w:rsidR="00F44E48" w:rsidSect="00A667A1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F5" w:rsidRDefault="00E50FF5">
      <w:pPr>
        <w:spacing w:after="0" w:line="240" w:lineRule="auto"/>
      </w:pPr>
      <w:r>
        <w:separator/>
      </w:r>
    </w:p>
  </w:endnote>
  <w:endnote w:type="continuationSeparator" w:id="0">
    <w:p w:rsidR="00E50FF5" w:rsidRDefault="00E5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F5" w:rsidRDefault="00E50FF5">
      <w:pPr>
        <w:spacing w:after="0" w:line="240" w:lineRule="auto"/>
      </w:pPr>
      <w:r>
        <w:separator/>
      </w:r>
    </w:p>
  </w:footnote>
  <w:footnote w:type="continuationSeparator" w:id="0">
    <w:p w:rsidR="00E50FF5" w:rsidRDefault="00E5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50FF5"/>
    <w:rsid w:val="009A684A"/>
    <w:rsid w:val="00A667A1"/>
    <w:rsid w:val="00BE197B"/>
    <w:rsid w:val="00E50FF5"/>
    <w:rsid w:val="00F44E48"/>
    <w:rsid w:val="00F9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67A1"/>
    <w:rPr>
      <w:color w:val="808080"/>
    </w:rPr>
  </w:style>
  <w:style w:type="paragraph" w:styleId="Title">
    <w:name w:val="Title"/>
    <w:basedOn w:val="Normal"/>
    <w:next w:val="Normal"/>
    <w:qFormat/>
    <w:rsid w:val="00A667A1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rsid w:val="00A667A1"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667A1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rsid w:val="00A667A1"/>
    <w:pPr>
      <w:spacing w:after="0" w:line="240" w:lineRule="auto"/>
    </w:pPr>
  </w:style>
  <w:style w:type="table" w:customStyle="1" w:styleId="PlainTable2">
    <w:name w:val="Plain Table 2"/>
    <w:basedOn w:val="TableNormal"/>
    <w:uiPriority w:val="41"/>
    <w:rsid w:val="00A66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rsid w:val="00A667A1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A667A1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rsid w:val="00A667A1"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rsid w:val="00A667A1"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A667A1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A667A1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A667A1"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rsid w:val="00A667A1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A667A1"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667A1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A6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A1"/>
  </w:style>
  <w:style w:type="character" w:styleId="Strong">
    <w:name w:val="Strong"/>
    <w:basedOn w:val="DefaultParagraphFont"/>
    <w:uiPriority w:val="6"/>
    <w:qFormat/>
    <w:rsid w:val="00A667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789D6481464C7986332B89D2EE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0FCE-1C16-42DF-BD65-D40BDA605FF2}"/>
      </w:docPartPr>
      <w:docPartBody>
        <w:p w:rsidR="001B0B20" w:rsidRDefault="001B0B20">
          <w:pPr>
            <w:pStyle w:val="BA789D6481464C7986332B89D2EE11F2"/>
          </w:pPr>
          <w:r>
            <w:t>[Event Title Here]</w:t>
          </w:r>
        </w:p>
      </w:docPartBody>
    </w:docPart>
    <w:docPart>
      <w:docPartPr>
        <w:name w:val="6B670F122BE046F59F3145551D69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2213-592E-4851-BA34-165BB34C5990}"/>
      </w:docPartPr>
      <w:docPartBody>
        <w:p w:rsidR="001B0B20" w:rsidRDefault="001B0B20">
          <w:pPr>
            <w:pStyle w:val="6B670F122BE046F59F3145551D69BDBE"/>
          </w:pPr>
          <w:r>
            <w:t>[Type a tagline for your event here.]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0B20"/>
    <w:rsid w:val="001B0B20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89D6481464C7986332B89D2EE11F2">
    <w:name w:val="BA789D6481464C7986332B89D2EE11F2"/>
    <w:rsid w:val="001B0B20"/>
  </w:style>
  <w:style w:type="paragraph" w:customStyle="1" w:styleId="6B670F122BE046F59F3145551D69BDBE">
    <w:name w:val="6B670F122BE046F59F3145551D69BDBE"/>
    <w:rsid w:val="001B0B20"/>
  </w:style>
  <w:style w:type="paragraph" w:customStyle="1" w:styleId="D7AF1E6360174EA49C9158C8381509E9">
    <w:name w:val="D7AF1E6360174EA49C9158C8381509E9"/>
    <w:rsid w:val="001B0B20"/>
  </w:style>
  <w:style w:type="paragraph" w:customStyle="1" w:styleId="EC8F1EC10EB540399D6BE51D683F3CB2">
    <w:name w:val="EC8F1EC10EB540399D6BE51D683F3CB2"/>
    <w:rsid w:val="001B0B20"/>
  </w:style>
  <w:style w:type="paragraph" w:customStyle="1" w:styleId="E63CA8FFAA784ED28E0C955EC2A21FC0">
    <w:name w:val="E63CA8FFAA784ED28E0C955EC2A21FC0"/>
    <w:rsid w:val="001B0B20"/>
  </w:style>
  <w:style w:type="paragraph" w:customStyle="1" w:styleId="AB177D83838A49B4814F56E1737603C8">
    <w:name w:val="AB177D83838A49B4814F56E1737603C8"/>
    <w:rsid w:val="001B0B20"/>
  </w:style>
  <w:style w:type="paragraph" w:customStyle="1" w:styleId="69A001B4CD934C9E934B002EDAB9DABB">
    <w:name w:val="69A001B4CD934C9E934B002EDAB9DABB"/>
    <w:rsid w:val="001B0B20"/>
  </w:style>
  <w:style w:type="paragraph" w:customStyle="1" w:styleId="0C37F8035E05410DB1030D9AC73F7F3B">
    <w:name w:val="0C37F8035E05410DB1030D9AC73F7F3B"/>
    <w:rsid w:val="001B0B20"/>
  </w:style>
  <w:style w:type="character" w:styleId="Strong">
    <w:name w:val="Strong"/>
    <w:basedOn w:val="DefaultParagraphFont"/>
    <w:uiPriority w:val="6"/>
    <w:qFormat/>
    <w:rsid w:val="001B0B20"/>
    <w:rPr>
      <w:b/>
      <w:bCs/>
    </w:rPr>
  </w:style>
  <w:style w:type="paragraph" w:customStyle="1" w:styleId="470F756F86CF4E3CA2ED2317B6CCE67E">
    <w:name w:val="470F756F86CF4E3CA2ED2317B6CCE67E"/>
    <w:rsid w:val="001B0B20"/>
  </w:style>
  <w:style w:type="paragraph" w:customStyle="1" w:styleId="FD785BE2DCD94A3D931E6F0EFE810E5C">
    <w:name w:val="FD785BE2DCD94A3D931E6F0EFE810E5C"/>
    <w:rsid w:val="001B0B20"/>
  </w:style>
  <w:style w:type="paragraph" w:customStyle="1" w:styleId="F0FCA4E97B774C0FA367CDAF98A4D8AE">
    <w:name w:val="F0FCA4E97B774C0FA367CDAF98A4D8AE"/>
    <w:rsid w:val="001B0B20"/>
  </w:style>
  <w:style w:type="paragraph" w:customStyle="1" w:styleId="B71DD813F4964C54B23626FE5811FD1D">
    <w:name w:val="B71DD813F4964C54B23626FE5811FD1D"/>
    <w:rsid w:val="001B0B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A79DB-FC80-411A-A7D8-D9DD486F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postcards (2 per page)</Template>
  <TotalTime>8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claRifIer</dc:title>
  <dc:subject>Address confusing part and attempt to answer the questions that were just posed</dc:subject>
  <dc:creator>Gail</dc:creator>
  <cp:keywords/>
  <cp:lastModifiedBy>Gail</cp:lastModifiedBy>
  <cp:revision>3</cp:revision>
  <cp:lastPrinted>2014-01-05T03:45:00Z</cp:lastPrinted>
  <dcterms:created xsi:type="dcterms:W3CDTF">2014-01-04T20:08:00Z</dcterms:created>
  <dcterms:modified xsi:type="dcterms:W3CDTF">2014-01-05T03:47:00Z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TC029012679991</vt:lpwstr>
  </property>
</Properties>
</file>