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3816"/>
        <w:gridCol w:w="720"/>
      </w:tblGrid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7A1229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Picture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p w:rsidR="00F44E48" w:rsidRDefault="007A1229">
            <w:pPr>
              <w:pStyle w:val="Title"/>
              <w:spacing w:after="120"/>
            </w:pPr>
            <w:sdt>
              <w:sdtPr>
                <w:rPr>
                  <w:sz w:val="56"/>
                  <w:szCs w:val="56"/>
                </w:rPr>
                <w:alias w:val="Title"/>
                <w:tag w:val=""/>
                <w:id w:val="1336190720"/>
                <w:placeholder>
                  <w:docPart w:val="8F50F2FF9E494D1B888CF209CADBA72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7A1229">
                  <w:rPr>
                    <w:sz w:val="56"/>
                    <w:szCs w:val="56"/>
                  </w:rPr>
                  <w:t>Predictor</w:t>
                </w:r>
              </w:sdtContent>
            </w:sdt>
          </w:p>
          <w:sdt>
            <w:sdtPr>
              <w:alias w:val="Subtitle"/>
              <w:tag w:val=""/>
              <w:id w:val="-606735120"/>
              <w:placeholder>
                <w:docPart w:val="59BA416D636C4D8A8807C259854F1BF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44E48" w:rsidRDefault="007A1229" w:rsidP="007A1229">
                <w:pPr>
                  <w:pStyle w:val="Subtitle"/>
                </w:pPr>
                <w:r>
                  <w:t>Can offer predictions about what the author will tell the group next or if it a literary selection, the predictor might suggest what the next event in the story will be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  <w:tc>
          <w:tcPr>
            <w:tcW w:w="3096" w:type="dxa"/>
          </w:tcPr>
          <w:p w:rsidR="00F44E48" w:rsidRDefault="00F44E48">
            <w:pPr>
              <w:pStyle w:val="NoSpacing"/>
            </w:pPr>
          </w:p>
        </w:tc>
        <w:tc>
          <w:tcPr>
            <w:tcW w:w="288" w:type="dxa"/>
          </w:tcPr>
          <w:p w:rsidR="00F44E48" w:rsidRDefault="00F44E48">
            <w:pPr>
              <w:pStyle w:val="NoSpacing"/>
            </w:pPr>
          </w:p>
        </w:tc>
        <w:tc>
          <w:tcPr>
            <w:tcW w:w="3816" w:type="dxa"/>
          </w:tcPr>
          <w:p w:rsidR="00F44E48" w:rsidRDefault="00F44E48">
            <w:pPr>
              <w:pStyle w:val="NoSpacing"/>
            </w:pPr>
          </w:p>
        </w:tc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7A1229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2" name="Picture 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sdt>
            <w:sdtPr>
              <w:rPr>
                <w:sz w:val="56"/>
                <w:szCs w:val="56"/>
              </w:rPr>
              <w:alias w:val="Title"/>
              <w:tag w:val=""/>
              <w:id w:val="-234396163"/>
              <w:placeholder>
                <w:docPart w:val="8F50F2FF9E494D1B888CF209CADBA72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44E48" w:rsidRDefault="007A1229">
                <w:pPr>
                  <w:pStyle w:val="Title"/>
                </w:pPr>
                <w:r w:rsidRPr="007A1229">
                  <w:rPr>
                    <w:sz w:val="56"/>
                    <w:szCs w:val="56"/>
                  </w:rPr>
                  <w:t>Predictor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59BA416D636C4D8A8807C259854F1BF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44E48" w:rsidRDefault="007A1229">
                <w:pPr>
                  <w:pStyle w:val="Subtitle"/>
                </w:pPr>
                <w:r>
                  <w:t>Can offer predictions about what the author will tell the group next or if it a literary selection, the predictor might suggest what the next event in the story will be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</w:tbl>
    <w:p w:rsidR="00F44E48" w:rsidRDefault="007A1229">
      <w:r>
        <w:br w:type="page"/>
      </w:r>
    </w:p>
    <w:tbl>
      <w:tblPr>
        <w:tblStyle w:val="LayoutTable"/>
        <w:tblW w:w="86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3600"/>
        <w:gridCol w:w="1080"/>
        <w:gridCol w:w="3240"/>
      </w:tblGrid>
      <w:tr w:rsidR="00F44E48">
        <w:trPr>
          <w:trHeight w:hRule="exact" w:val="576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60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108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240" w:type="dxa"/>
          </w:tcPr>
          <w:p w:rsidR="00F44E48" w:rsidRDefault="00F44E48">
            <w:pPr>
              <w:spacing w:after="120" w:line="264" w:lineRule="auto"/>
            </w:pPr>
          </w:p>
        </w:tc>
      </w:tr>
    </w:tbl>
    <w:p w:rsidR="00F44E48" w:rsidRDefault="00F44E48">
      <w:bookmarkStart w:id="0" w:name="_GoBack"/>
      <w:bookmarkEnd w:id="0"/>
    </w:p>
    <w:sectPr w:rsidR="00F44E48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29" w:rsidRDefault="007A1229">
      <w:pPr>
        <w:spacing w:after="0" w:line="240" w:lineRule="auto"/>
      </w:pPr>
      <w:r>
        <w:separator/>
      </w:r>
    </w:p>
  </w:endnote>
  <w:endnote w:type="continuationSeparator" w:id="0">
    <w:p w:rsidR="007A1229" w:rsidRDefault="007A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29" w:rsidRDefault="007A1229">
      <w:pPr>
        <w:spacing w:after="0" w:line="240" w:lineRule="auto"/>
      </w:pPr>
      <w:r>
        <w:separator/>
      </w:r>
    </w:p>
  </w:footnote>
  <w:footnote w:type="continuationSeparator" w:id="0">
    <w:p w:rsidR="007A1229" w:rsidRDefault="007A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29"/>
    <w:rsid w:val="007A1229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79D42-F4AB-4295-8426-805925C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50F2FF9E494D1B888CF209CADB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91A1-204D-41E3-A1F8-F8D81A0346FC}"/>
      </w:docPartPr>
      <w:docPartBody>
        <w:p w:rsidR="00000000" w:rsidRDefault="00000000">
          <w:pPr>
            <w:pStyle w:val="8F50F2FF9E494D1B888CF209CADBA72F"/>
          </w:pPr>
          <w:r>
            <w:t>[Event Title Here]</w:t>
          </w:r>
        </w:p>
      </w:docPartBody>
    </w:docPart>
    <w:docPart>
      <w:docPartPr>
        <w:name w:val="59BA416D636C4D8A8807C259854F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690A-DB59-43C1-9BD8-8AD0F2AA7AB8}"/>
      </w:docPartPr>
      <w:docPartBody>
        <w:p w:rsidR="00000000" w:rsidRDefault="00000000">
          <w:pPr>
            <w:pStyle w:val="59BA416D636C4D8A8807C259854F1BF0"/>
          </w:pPr>
          <w:r>
            <w:t>[Type a tagline for your event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0F2FF9E494D1B888CF209CADBA72F">
    <w:name w:val="8F50F2FF9E494D1B888CF209CADBA72F"/>
  </w:style>
  <w:style w:type="paragraph" w:customStyle="1" w:styleId="59BA416D636C4D8A8807C259854F1BF0">
    <w:name w:val="59BA416D636C4D8A8807C259854F1BF0"/>
  </w:style>
  <w:style w:type="paragraph" w:customStyle="1" w:styleId="72B6498D9FA5456A8310A7F8C4EEB5D9">
    <w:name w:val="72B6498D9FA5456A8310A7F8C4EEB5D9"/>
  </w:style>
  <w:style w:type="paragraph" w:customStyle="1" w:styleId="21C421F806714A46AE4A7DDD69D6EBA3">
    <w:name w:val="21C421F806714A46AE4A7DDD69D6EBA3"/>
  </w:style>
  <w:style w:type="paragraph" w:customStyle="1" w:styleId="1FBD29C9A50A466388EC2E87210150ED">
    <w:name w:val="1FBD29C9A50A466388EC2E87210150ED"/>
  </w:style>
  <w:style w:type="paragraph" w:customStyle="1" w:styleId="64EB5EF626A4427DA6AA8AF2DA6ABB1F">
    <w:name w:val="64EB5EF626A4427DA6AA8AF2DA6ABB1F"/>
  </w:style>
  <w:style w:type="paragraph" w:customStyle="1" w:styleId="442673D08FE84C68A4C3B890AD869BC8">
    <w:name w:val="442673D08FE84C68A4C3B890AD869BC8"/>
  </w:style>
  <w:style w:type="paragraph" w:customStyle="1" w:styleId="AFFBDACD646B4142B59119A1763AC147">
    <w:name w:val="AFFBDACD646B4142B59119A1763AC147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B6097480B87B45BA8A280DD577BCBCA4">
    <w:name w:val="B6097480B87B45BA8A280DD577BCBCA4"/>
  </w:style>
  <w:style w:type="paragraph" w:customStyle="1" w:styleId="6ACE0CE9DB3C45DDBA757DBA738C855C">
    <w:name w:val="6ACE0CE9DB3C45DDBA757DBA738C855C"/>
  </w:style>
  <w:style w:type="paragraph" w:customStyle="1" w:styleId="84E30856F31B4A3F98F64DA815734502">
    <w:name w:val="84E30856F31B4A3F98F64DA815734502"/>
  </w:style>
  <w:style w:type="paragraph" w:customStyle="1" w:styleId="D179FC5A29D343AFBD029C2C536A8933">
    <w:name w:val="D179FC5A29D343AFBD029C2C536A8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A79DB-FC80-411A-A7D8-D9DD486F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postcards (2 per page)</Template>
  <TotalTime>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Predictor</dc:title>
  <dc:subject>Can offer predictions about what the author will tell the group next or if it a literary selection, the predictor might suggest what the next event in the story will be</dc:subject>
  <dc:creator>Gail</dc:creator>
  <cp:keywords/>
  <cp:lastModifiedBy>Gail</cp:lastModifiedBy>
  <cp:revision>1</cp:revision>
  <dcterms:created xsi:type="dcterms:W3CDTF">2014-01-04T20:09:00Z</dcterms:created>
  <dcterms:modified xsi:type="dcterms:W3CDTF">2014-01-04T20:15:00Z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TC029012679991</vt:lpwstr>
  </property>
</Properties>
</file>