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2F" w:rsidRDefault="00083EBC">
      <w:bookmarkStart w:id="0" w:name="_GoBack"/>
      <w:bookmarkEnd w:id="0"/>
    </w:p>
    <w:p w:rsidR="0090045C" w:rsidRDefault="00DC2071" w:rsidP="0090045C">
      <w:pPr>
        <w:spacing w:line="240" w:lineRule="auto"/>
      </w:pPr>
      <w:r>
        <w:t xml:space="preserve">Directions: Using </w:t>
      </w:r>
      <w:r w:rsidRPr="00DC2071">
        <w:rPr>
          <w:b/>
          <w:i/>
        </w:rPr>
        <w:t>Assertion (A), Evidence (E), and Commentary(C)</w:t>
      </w:r>
      <w:r>
        <w:t xml:space="preserve"> you will write a response to the prompt below.</w:t>
      </w:r>
      <w:r w:rsidR="0090045C">
        <w:t xml:space="preserve"> “I” </w:t>
      </w:r>
    </w:p>
    <w:p w:rsidR="003F0D10" w:rsidRDefault="00180A24" w:rsidP="0090045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250190</wp:posOffset>
                </wp:positionV>
                <wp:extent cx="666750" cy="238125"/>
                <wp:effectExtent l="9525" t="12700" r="9525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71" w:rsidRDefault="00DC2071">
                            <w:r>
                              <w:t>Prompt: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19.7pt;width:52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" strokecolor="white [3212]">
                <v:textbox>
                  <w:txbxContent>
                    <w:p w:rsidR="00DC2071" w:rsidRDefault="00DC2071">
                      <w:r>
                        <w:t>Prompt: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19050</wp:posOffset>
                </wp:positionH>
                <wp:positionV relativeFrom="margin">
                  <wp:posOffset>1286510</wp:posOffset>
                </wp:positionV>
                <wp:extent cx="6734175" cy="1333500"/>
                <wp:effectExtent l="9525" t="9525" r="9525" b="9525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34175" cy="1333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2071" w:rsidRPr="0011313E" w:rsidRDefault="0090045C">
                            <w:r>
                              <w:t>Without voting, our country is not a democracy nor is it a republic. It becomes a dictatorship or possibly even communistic. Voting  is essential to the development of public policy in America, however we have a severe problem with apathy. Why is voter apathy plaguing America? Do you believe it can be solved? Why or Why not?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.5pt;margin-top:101.3pt;width:530.25pt;height:10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DC2071" w:rsidRPr="0011313E" w:rsidRDefault="0090045C">
                      <w:r>
                        <w:t>Without voting, our country is not a democracy nor is it a republic. It becomes a dictatorship or possibly even communistic. Voting  is essential to the development of public policy in America, however we have a severe problem with apathy. Why is voter apathy plaguing America? Do you believe it can be solved? Why or Why not?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0045C">
        <w:t>statements will result in zero credit and a complete re-write.</w:t>
      </w:r>
    </w:p>
    <w:p w:rsidR="00DC2071" w:rsidRDefault="0090045C">
      <w:r>
        <w:t xml:space="preserve">Introduction paragraph: </w:t>
      </w:r>
      <w:r w:rsidRPr="0090045C">
        <w:rPr>
          <w:b/>
          <w:sz w:val="28"/>
          <w:szCs w:val="28"/>
        </w:rPr>
        <w:t>{</w:t>
      </w:r>
      <w:r w:rsidRPr="0090045C">
        <w:rPr>
          <w:b/>
          <w:sz w:val="28"/>
          <w:szCs w:val="28"/>
          <w:u w:val="single"/>
        </w:rPr>
        <w:t>(NO LESS THAN 6 SENTENCES) MUST have clear thesis!}</w:t>
      </w:r>
    </w:p>
    <w:p w:rsidR="0090045C" w:rsidRDefault="0090045C" w:rsidP="0090045C">
      <w:pPr>
        <w:spacing w:line="480" w:lineRule="auto"/>
      </w:pPr>
      <w:r w:rsidRPr="0011313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  <w:r w:rsidRPr="0011313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</w:t>
      </w:r>
      <w:r w:rsidRPr="0011313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</w:t>
      </w:r>
      <w:r w:rsidRPr="0011313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</w:t>
      </w:r>
      <w:r w:rsidRPr="0011313E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__________________________________________________________________</w:t>
      </w:r>
      <w:r w:rsidRPr="0011313E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__________________________________________________________________</w:t>
      </w:r>
    </w:p>
    <w:p w:rsidR="0090045C" w:rsidRDefault="00180A24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91440" distB="91440" distL="114300" distR="114300" simplePos="0" relativeHeight="251664384" behindDoc="0" locked="0" layoutInCell="0" allowOverlap="1">
                <wp:simplePos x="0" y="0"/>
                <wp:positionH relativeFrom="margin">
                  <wp:posOffset>66675</wp:posOffset>
                </wp:positionH>
                <wp:positionV relativeFrom="margin">
                  <wp:posOffset>676910</wp:posOffset>
                </wp:positionV>
                <wp:extent cx="6734175" cy="1333500"/>
                <wp:effectExtent l="9525" t="9525" r="9525" b="9525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34175" cy="1333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045C" w:rsidRPr="0011313E" w:rsidRDefault="0090045C" w:rsidP="0090045C">
                            <w:r>
                              <w:t>Without voting, our country is not a democracy nor is it a republic. It becomes a dictatorship or possibly even communistic. Voting  is essential to the development of public policy in America, however we have a severe problem with apathy. Why is voter apathy plaguing America? Do you believe it can be solved? Why or Why not?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5.25pt;margin-top:53.3pt;width:530.25pt;height:105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90045C" w:rsidRPr="0011313E" w:rsidRDefault="0090045C" w:rsidP="0090045C">
                      <w:r>
                        <w:t>Without voting, our country is not a democracy nor is it a republic. It becomes a dictatorship or possibly even communistic. Voting  is essential to the development of public policy in America, however we have a severe problem with apathy. Why is voter apathy plaguing America? Do you believe it can be solved? Why or Why not?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172085</wp:posOffset>
                </wp:positionV>
                <wp:extent cx="666750" cy="23812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45C" w:rsidRDefault="0090045C" w:rsidP="0090045C">
                            <w:r>
                              <w:t>Prompt: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.5pt;margin-top:13.55pt;width:5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" strokecolor="white [3212]">
                <v:textbox>
                  <w:txbxContent>
                    <w:p w:rsidR="0090045C" w:rsidRDefault="0090045C" w:rsidP="0090045C">
                      <w:r>
                        <w:t>Prompt:</w:t>
                      </w:r>
                    </w:p>
                  </w:txbxContent>
                </v:textbox>
              </v:shape>
            </w:pict>
          </mc:Fallback>
        </mc:AlternateContent>
      </w:r>
    </w:p>
    <w:p w:rsidR="0090045C" w:rsidRPr="0090045C" w:rsidRDefault="0090045C">
      <w:pPr>
        <w:rPr>
          <w:b/>
          <w:sz w:val="24"/>
          <w:szCs w:val="24"/>
          <w:u w:val="single"/>
        </w:rPr>
      </w:pPr>
      <w:r w:rsidRPr="0090045C">
        <w:rPr>
          <w:b/>
          <w:sz w:val="24"/>
          <w:szCs w:val="24"/>
          <w:u w:val="single"/>
        </w:rPr>
        <w:t>Body Paragraph:</w:t>
      </w:r>
    </w:p>
    <w:p w:rsidR="00DC2071" w:rsidRPr="0011313E" w:rsidRDefault="00DE5725">
      <w:pPr>
        <w:rPr>
          <w:sz w:val="24"/>
          <w:szCs w:val="24"/>
        </w:rPr>
      </w:pPr>
      <w:r w:rsidRPr="0011313E">
        <w:rPr>
          <w:sz w:val="24"/>
          <w:szCs w:val="24"/>
        </w:rPr>
        <w:t>Assertion: _______________________________________________________________________________________________________________________________________________________________________________________________________________________________________</w:t>
      </w:r>
      <w:r w:rsidR="0011313E">
        <w:rPr>
          <w:sz w:val="24"/>
          <w:szCs w:val="24"/>
        </w:rPr>
        <w:t>_______________________________________</w:t>
      </w:r>
    </w:p>
    <w:p w:rsidR="00DE5725" w:rsidRPr="0011313E" w:rsidRDefault="00DE5725">
      <w:pPr>
        <w:rPr>
          <w:sz w:val="24"/>
          <w:szCs w:val="24"/>
        </w:rPr>
      </w:pPr>
      <w:r w:rsidRPr="0011313E">
        <w:rPr>
          <w:sz w:val="24"/>
          <w:szCs w:val="24"/>
        </w:rPr>
        <w:t>Evidence: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13E">
        <w:rPr>
          <w:sz w:val="24"/>
          <w:szCs w:val="24"/>
        </w:rPr>
        <w:t>_________________________________________________________________</w:t>
      </w:r>
    </w:p>
    <w:p w:rsidR="00DE5725" w:rsidRPr="0011313E" w:rsidRDefault="00DE5725">
      <w:pPr>
        <w:rPr>
          <w:sz w:val="24"/>
          <w:szCs w:val="24"/>
        </w:rPr>
      </w:pPr>
      <w:r w:rsidRPr="0011313E">
        <w:rPr>
          <w:sz w:val="24"/>
          <w:szCs w:val="24"/>
        </w:rPr>
        <w:t>Commentary: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13E">
        <w:rPr>
          <w:sz w:val="24"/>
          <w:szCs w:val="24"/>
        </w:rPr>
        <w:t>_________________________________________________________________</w:t>
      </w:r>
    </w:p>
    <w:p w:rsidR="00DE5725" w:rsidRPr="0011313E" w:rsidRDefault="00DE5725" w:rsidP="00DE5725">
      <w:pPr>
        <w:rPr>
          <w:sz w:val="24"/>
          <w:szCs w:val="24"/>
        </w:rPr>
      </w:pPr>
      <w:r w:rsidRPr="0011313E">
        <w:rPr>
          <w:sz w:val="24"/>
          <w:szCs w:val="24"/>
        </w:rPr>
        <w:t>Evidence: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13E">
        <w:rPr>
          <w:sz w:val="24"/>
          <w:szCs w:val="24"/>
        </w:rPr>
        <w:t>_________________________________________________________________</w:t>
      </w:r>
    </w:p>
    <w:p w:rsidR="00DE5725" w:rsidRDefault="00DE5725">
      <w:pPr>
        <w:rPr>
          <w:sz w:val="24"/>
          <w:szCs w:val="24"/>
        </w:rPr>
      </w:pPr>
      <w:r w:rsidRPr="0011313E">
        <w:rPr>
          <w:sz w:val="24"/>
          <w:szCs w:val="24"/>
        </w:rPr>
        <w:t>Commentary: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13E">
        <w:rPr>
          <w:sz w:val="24"/>
          <w:szCs w:val="24"/>
        </w:rPr>
        <w:t>_________________________________________________________________</w:t>
      </w:r>
    </w:p>
    <w:p w:rsidR="0090045C" w:rsidRDefault="0090045C">
      <w:pPr>
        <w:rPr>
          <w:sz w:val="24"/>
          <w:szCs w:val="24"/>
        </w:rPr>
      </w:pPr>
    </w:p>
    <w:p w:rsidR="0090045C" w:rsidRDefault="00180A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715010</wp:posOffset>
                </wp:positionV>
                <wp:extent cx="6734175" cy="1333500"/>
                <wp:effectExtent l="9525" t="9525" r="9525" b="9525"/>
                <wp:wrapSquare wrapText="bothSides"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34175" cy="1333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045C" w:rsidRPr="0011313E" w:rsidRDefault="0090045C" w:rsidP="0090045C">
                            <w:r>
                              <w:t>Without voting, our country is not a democracy nor is it a republic. It becomes a dictatorship or possibly even communistic. Voting  is essential to the development of public policy in America, however we have a severe problem with apathy. Why is voter apathy plaguing America? Do you believe it can be solved? Why or Why not?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4.5pt;margin-top:56.3pt;width:530.25pt;height:10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90045C" w:rsidRPr="0011313E" w:rsidRDefault="0090045C" w:rsidP="0090045C">
                      <w:r>
                        <w:t>Without voting, our country is not a democracy nor is it a republic. It becomes a dictatorship or possibly even communistic. Voting  is essential to the development of public policy in America, however we have a severe problem with apathy. Why is voter apathy plaguing America? Do you believe it can be solved? Why or Why not?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-15875</wp:posOffset>
                </wp:positionV>
                <wp:extent cx="666750" cy="238125"/>
                <wp:effectExtent l="9525" t="9525" r="952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45C" w:rsidRDefault="0090045C" w:rsidP="0090045C">
                            <w:r>
                              <w:t>Prompt: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.5pt;margin-top:-1.25pt;width:52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" strokecolor="white [3212]">
                <v:textbox>
                  <w:txbxContent>
                    <w:p w:rsidR="0090045C" w:rsidRDefault="0090045C" w:rsidP="0090045C">
                      <w:r>
                        <w:t>Prompt:</w:t>
                      </w:r>
                    </w:p>
                  </w:txbxContent>
                </v:textbox>
              </v:shape>
            </w:pict>
          </mc:Fallback>
        </mc:AlternateContent>
      </w:r>
    </w:p>
    <w:p w:rsidR="0090045C" w:rsidRDefault="0090045C" w:rsidP="0090045C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Conclusion: </w:t>
      </w:r>
      <w:r w:rsidRPr="0090045C">
        <w:rPr>
          <w:b/>
          <w:sz w:val="28"/>
          <w:szCs w:val="28"/>
          <w:u w:val="single"/>
        </w:rPr>
        <w:t>(NO LESS THAN 6 SENTENCES)</w:t>
      </w:r>
    </w:p>
    <w:p w:rsidR="0090045C" w:rsidRDefault="0090045C" w:rsidP="0090045C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What did you say within your essay? Why do you feel this way? Clear transitions must be present!</w:t>
      </w:r>
    </w:p>
    <w:p w:rsidR="0090045C" w:rsidRPr="0090045C" w:rsidRDefault="0090045C" w:rsidP="0090045C">
      <w:pPr>
        <w:spacing w:line="480" w:lineRule="auto"/>
        <w:rPr>
          <w:sz w:val="24"/>
          <w:szCs w:val="24"/>
        </w:rPr>
      </w:pPr>
      <w:r w:rsidRPr="0011313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</w:t>
      </w:r>
      <w:r w:rsidRPr="0011313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</w:t>
      </w:r>
      <w:r w:rsidRPr="0011313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</w:t>
      </w:r>
      <w:r w:rsidRPr="0011313E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__________________________________________________________________</w:t>
      </w:r>
      <w:r w:rsidRPr="0011313E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__________________________________________________________________</w:t>
      </w:r>
      <w:r w:rsidRPr="0011313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sectPr w:rsidR="0090045C" w:rsidRPr="0090045C" w:rsidSect="003F0D1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10" w:rsidRDefault="003F0D10" w:rsidP="003F0D10">
      <w:pPr>
        <w:spacing w:after="0" w:line="240" w:lineRule="auto"/>
      </w:pPr>
      <w:r>
        <w:separator/>
      </w:r>
    </w:p>
  </w:endnote>
  <w:endnote w:type="continuationSeparator" w:id="0">
    <w:p w:rsidR="003F0D10" w:rsidRDefault="003F0D10" w:rsidP="003F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10" w:rsidRDefault="003F0D10" w:rsidP="003F0D10">
      <w:pPr>
        <w:spacing w:after="0" w:line="240" w:lineRule="auto"/>
      </w:pPr>
      <w:r>
        <w:separator/>
      </w:r>
    </w:p>
  </w:footnote>
  <w:footnote w:type="continuationSeparator" w:id="0">
    <w:p w:rsidR="003F0D10" w:rsidRDefault="003F0D10" w:rsidP="003F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10" w:rsidRDefault="003F0D10">
    <w:pPr>
      <w:pStyle w:val="Header"/>
    </w:pPr>
    <w:r>
      <w:t xml:space="preserve">Name:__________________________________________                                                                         </w:t>
    </w:r>
    <w:r>
      <w:tab/>
      <w:t>Period:____________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10"/>
    <w:rsid w:val="00083EBC"/>
    <w:rsid w:val="0011313E"/>
    <w:rsid w:val="00180A24"/>
    <w:rsid w:val="00264346"/>
    <w:rsid w:val="003F0D10"/>
    <w:rsid w:val="00413512"/>
    <w:rsid w:val="00487AFD"/>
    <w:rsid w:val="0090045C"/>
    <w:rsid w:val="00C34486"/>
    <w:rsid w:val="00D874A7"/>
    <w:rsid w:val="00DC2071"/>
    <w:rsid w:val="00DE5725"/>
    <w:rsid w:val="00D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D10"/>
  </w:style>
  <w:style w:type="paragraph" w:styleId="Footer">
    <w:name w:val="footer"/>
    <w:basedOn w:val="Normal"/>
    <w:link w:val="FooterChar"/>
    <w:uiPriority w:val="99"/>
    <w:semiHidden/>
    <w:unhideWhenUsed/>
    <w:rsid w:val="003F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D10"/>
  </w:style>
  <w:style w:type="paragraph" w:styleId="BalloonText">
    <w:name w:val="Balloon Text"/>
    <w:basedOn w:val="Normal"/>
    <w:link w:val="BalloonTextChar"/>
    <w:uiPriority w:val="99"/>
    <w:semiHidden/>
    <w:unhideWhenUsed/>
    <w:rsid w:val="003F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D10"/>
  </w:style>
  <w:style w:type="paragraph" w:styleId="Footer">
    <w:name w:val="footer"/>
    <w:basedOn w:val="Normal"/>
    <w:link w:val="FooterChar"/>
    <w:uiPriority w:val="99"/>
    <w:semiHidden/>
    <w:unhideWhenUsed/>
    <w:rsid w:val="003F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D10"/>
  </w:style>
  <w:style w:type="paragraph" w:styleId="BalloonText">
    <w:name w:val="Balloon Text"/>
    <w:basedOn w:val="Normal"/>
    <w:link w:val="BalloonTextChar"/>
    <w:uiPriority w:val="99"/>
    <w:semiHidden/>
    <w:unhideWhenUsed/>
    <w:rsid w:val="003F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36E91AC9.dotm</Template>
  <TotalTime>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nbower</cp:lastModifiedBy>
  <cp:revision>2</cp:revision>
  <dcterms:created xsi:type="dcterms:W3CDTF">2014-05-30T17:00:00Z</dcterms:created>
  <dcterms:modified xsi:type="dcterms:W3CDTF">2014-05-30T17:00:00Z</dcterms:modified>
</cp:coreProperties>
</file>